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</w:p>
    <w:p w:rsidR="00B118DB" w:rsidRDefault="00B118DB">
      <w:pPr>
        <w:rPr>
          <w:lang w:val="es-ES"/>
        </w:rPr>
      </w:pPr>
      <w:r>
        <w:rPr>
          <w:noProof/>
          <w:lang w:val="es-ES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102235</wp:posOffset>
            </wp:positionV>
            <wp:extent cx="1553210" cy="606425"/>
            <wp:effectExtent l="0" t="0" r="8890" b="31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DB" w:rsidRDefault="00B118DB">
      <w:pPr>
        <w:rPr>
          <w:lang w:val="es-ES"/>
        </w:rPr>
      </w:pPr>
    </w:p>
    <w:p w:rsidR="003B5D62" w:rsidRDefault="00B118DB">
      <w:pPr>
        <w:rPr>
          <w:lang w:val="es-ES"/>
        </w:rPr>
      </w:pPr>
      <w:bookmarkStart w:id="0" w:name="_GoBack"/>
      <w:bookmarkEnd w:id="0"/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2447925</wp:posOffset>
                </wp:positionV>
                <wp:extent cx="3324225" cy="82867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8DB" w:rsidRDefault="00B118DB" w:rsidP="00B118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TIPO DE TRAMITE (EJEMPLO: RENOVACION,</w:t>
                            </w:r>
                          </w:p>
                          <w:p w:rsidR="00B118DB" w:rsidRDefault="00B118DB" w:rsidP="00B118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INSCRIPCION, INCLUSION, INCREMENTO)</w:t>
                            </w:r>
                          </w:p>
                          <w:p w:rsidR="00B118DB" w:rsidRDefault="00B118DB" w:rsidP="00B118D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AÑO DEL TRAMITE</w:t>
                            </w:r>
                          </w:p>
                          <w:p w:rsidR="00B118DB" w:rsidRDefault="00B118DB" w:rsidP="00B118DB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V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NRO DE LICENCIA (EN CASO DE POSEERLA)</w:t>
                            </w:r>
                          </w:p>
                          <w:p w:rsidR="00B118DB" w:rsidRDefault="00B118DB" w:rsidP="00B118DB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t> </w:t>
                            </w:r>
                          </w:p>
                          <w:p w:rsidR="003B5D62" w:rsidRDefault="003B5D62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4pt;margin-top:192.75pt;width:261.7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TV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" filled="f" stroked="f">
                <v:textbox>
                  <w:txbxContent>
                    <w:p w:rsidR="00B118DB" w:rsidRDefault="00B118DB" w:rsidP="00B118D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TIPO DE TRAMITE (EJEMPLO: RENOVACION,</w:t>
                      </w:r>
                    </w:p>
                    <w:p w:rsidR="00B118DB" w:rsidRDefault="00B118DB" w:rsidP="00B118D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INSCRIPCION, INCLUSION, INCREMENTO)</w:t>
                      </w:r>
                    </w:p>
                    <w:p w:rsidR="00B118DB" w:rsidRDefault="00B118DB" w:rsidP="00B118D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AÑO DEL TRAMITE</w:t>
                      </w:r>
                    </w:p>
                    <w:p w:rsidR="00B118DB" w:rsidRDefault="00B118DB" w:rsidP="00B118DB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s-V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NRO DE LICENCIA (EN CASO DE POSEERLA)</w:t>
                      </w:r>
                    </w:p>
                    <w:p w:rsidR="00B118DB" w:rsidRDefault="00B118DB" w:rsidP="00B118DB">
                      <w:pPr>
                        <w:widowControl w:val="0"/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t> </w:t>
                      </w:r>
                    </w:p>
                    <w:p w:rsidR="003B5D62" w:rsidRDefault="003B5D62">
                      <w:pPr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358140</wp:posOffset>
                </wp:positionV>
                <wp:extent cx="2638425" cy="5048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8DB" w:rsidRPr="00B118DB" w:rsidRDefault="00B118DB" w:rsidP="00B118DB">
                            <w:pPr>
                              <w:pStyle w:val="Textoindependiente"/>
                              <w:tabs>
                                <w:tab w:val="left" w:pos="-31680"/>
                              </w:tabs>
                              <w:spacing w:after="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18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RAZON SOCIAL</w:t>
                            </w:r>
                          </w:p>
                          <w:p w:rsidR="00B118DB" w:rsidRDefault="00B118DB" w:rsidP="00B118DB">
                            <w:pPr>
                              <w:pStyle w:val="Textoindependiente"/>
                              <w:tabs>
                                <w:tab w:val="left" w:pos="-31680"/>
                              </w:tabs>
                              <w:spacing w:after="0"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18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RIF X-XXXXXXXXX</w:t>
                            </w:r>
                          </w:p>
                          <w:p w:rsidR="00B118DB" w:rsidRDefault="00B118DB" w:rsidP="00B118D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3B5D62" w:rsidRDefault="003B5D6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4pt;margin-top:28.2pt;width:20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" stroked="f">
                <v:textbox>
                  <w:txbxContent>
                    <w:p w:rsidR="00B118DB" w:rsidRPr="00B118DB" w:rsidRDefault="00B118DB" w:rsidP="00B118DB">
                      <w:pPr>
                        <w:pStyle w:val="Textoindependiente"/>
                        <w:tabs>
                          <w:tab w:val="left" w:pos="-31680"/>
                        </w:tabs>
                        <w:spacing w:after="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18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RAZON SOCIAL</w:t>
                      </w:r>
                    </w:p>
                    <w:p w:rsidR="00B118DB" w:rsidRDefault="00B118DB" w:rsidP="00B118DB">
                      <w:pPr>
                        <w:pStyle w:val="Textoindependiente"/>
                        <w:tabs>
                          <w:tab w:val="left" w:pos="-31680"/>
                        </w:tabs>
                        <w:spacing w:after="0"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18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RIF X-XXXXXXXXX</w:t>
                      </w:r>
                    </w:p>
                    <w:p w:rsidR="00B118DB" w:rsidRDefault="00B118DB" w:rsidP="00B118D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3B5D62" w:rsidRDefault="003B5D6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9050" t="20320" r="19050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6.25pt;margin-top:-35.15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" filled="f" strokecolor="#969696" strokeweight="2.25pt"/>
            </w:pict>
          </mc:Fallback>
        </mc:AlternateContent>
      </w:r>
      <w:r>
        <w:rPr>
          <w:noProof/>
          <w:lang w:val="es-E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9050" t="15240" r="23495" b="1778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9.75pt;margin-top:67.95pt;width:116.65pt;height:1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" filled="f" strokecolor="#969696" strokeweight="2.25pt"/>
            </w:pict>
          </mc:Fallback>
        </mc:AlternateContent>
      </w:r>
    </w:p>
    <w:sectPr w:rsidR="003B5D62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DB"/>
    <w:rsid w:val="003B5D62"/>
    <w:rsid w:val="00B118DB"/>
    <w:rsid w:val="00D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bidi="hi-I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link w:val="TextoindependienteCar"/>
    <w:uiPriority w:val="99"/>
    <w:unhideWhenUsed/>
    <w:rsid w:val="00B118DB"/>
    <w:pPr>
      <w:spacing w:after="120" w:line="264" w:lineRule="auto"/>
    </w:pPr>
    <w:rPr>
      <w:rFonts w:ascii="Calibri" w:hAnsi="Calibri" w:cs="Calibri"/>
      <w:color w:val="000000"/>
      <w:kern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18DB"/>
    <w:rPr>
      <w:rFonts w:ascii="Calibri" w:hAnsi="Calibri" w:cs="Calibri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bidi="hi-I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link w:val="TextoindependienteCar"/>
    <w:uiPriority w:val="99"/>
    <w:unhideWhenUsed/>
    <w:rsid w:val="00B118DB"/>
    <w:pPr>
      <w:spacing w:after="120" w:line="264" w:lineRule="auto"/>
    </w:pPr>
    <w:rPr>
      <w:rFonts w:ascii="Calibri" w:hAnsi="Calibri" w:cs="Calibri"/>
      <w:color w:val="000000"/>
      <w:kern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18DB"/>
    <w:rPr>
      <w:rFonts w:ascii="Calibri" w:hAnsi="Calibri"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QUIMC\AppData\Roaming\Microsoft\Plantillas\CD%20face%20label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 face labels.dot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RESQUIMC</dc:creator>
  <cp:lastModifiedBy>RESQUIMC</cp:lastModifiedBy>
  <cp:revision>1</cp:revision>
  <dcterms:created xsi:type="dcterms:W3CDTF">2018-01-31T14:23:00Z</dcterms:created>
  <dcterms:modified xsi:type="dcterms:W3CDTF">2018-01-31T14:25:00Z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